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D269" w14:textId="77777777" w:rsidR="006A0C58" w:rsidRPr="00426AE7" w:rsidRDefault="00426AE7" w:rsidP="00426AE7">
      <w:pPr>
        <w:pStyle w:val="Nzev"/>
        <w:spacing w:before="240"/>
        <w:rPr>
          <w:sz w:val="32"/>
          <w:szCs w:val="32"/>
        </w:rPr>
      </w:pPr>
      <w:bookmarkStart w:id="1" w:name="_Hlk24104355"/>
      <w:r w:rsidRPr="00426AE7">
        <w:rPr>
          <w:sz w:val="32"/>
          <w:szCs w:val="32"/>
        </w:rPr>
        <w:t>Žádost o zkrácení doby nočního klidu</w:t>
      </w:r>
    </w:p>
    <w:bookmarkEnd w:id="1"/>
    <w:p w14:paraId="28A0D57F" w14:textId="77777777" w:rsidR="00426AE7" w:rsidRDefault="00426AE7" w:rsidP="00613E55">
      <w:r w:rsidRPr="00426AE7">
        <w:t>Níže uvedený žadatel žádá Zastupitelstvo města Litoměřice o přijetí obecně závazné vyhlášky, kterou bude dle § 47 odst. 6 zákona č. 200/1990 Sb., o přestupcích, ve znění pozdějších předpisů, ve stanovený termín odlišně vymezena doba nočního klidu.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2023"/>
        <w:gridCol w:w="2583"/>
      </w:tblGrid>
      <w:tr w:rsidR="00426AE7" w:rsidRPr="00E03B27" w14:paraId="3C038D0A" w14:textId="77777777" w:rsidTr="00B52107">
        <w:trPr>
          <w:trHeight w:val="454"/>
        </w:trPr>
        <w:tc>
          <w:tcPr>
            <w:tcW w:w="9212" w:type="dxa"/>
            <w:gridSpan w:val="3"/>
            <w:vAlign w:val="center"/>
          </w:tcPr>
          <w:p w14:paraId="3D2B2A53" w14:textId="77777777" w:rsidR="00426AE7" w:rsidRPr="00E03B27" w:rsidRDefault="00426AE7" w:rsidP="00426AE7">
            <w:pPr>
              <w:spacing w:after="0"/>
              <w:jc w:val="center"/>
              <w:rPr>
                <w:b/>
                <w:szCs w:val="24"/>
              </w:rPr>
            </w:pPr>
            <w:r w:rsidRPr="00E03B27">
              <w:rPr>
                <w:b/>
                <w:szCs w:val="24"/>
              </w:rPr>
              <w:t>Ž</w:t>
            </w:r>
            <w:r>
              <w:rPr>
                <w:b/>
                <w:szCs w:val="24"/>
              </w:rPr>
              <w:t>ADATEL</w:t>
            </w:r>
          </w:p>
        </w:tc>
      </w:tr>
      <w:tr w:rsidR="00426AE7" w:rsidRPr="00E03B27" w14:paraId="4023CA7A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6F469F22" w14:textId="77777777" w:rsidR="00426AE7" w:rsidRPr="00E03B27" w:rsidRDefault="00426AE7" w:rsidP="00B52107">
            <w:pPr>
              <w:rPr>
                <w:szCs w:val="24"/>
              </w:rPr>
            </w:pPr>
            <w:r w:rsidRPr="00E03B27">
              <w:rPr>
                <w:szCs w:val="24"/>
              </w:rPr>
              <w:t>Jméno a příjmení / Název:</w:t>
            </w:r>
          </w:p>
        </w:tc>
        <w:sdt>
          <w:sdtPr>
            <w:rPr>
              <w:szCs w:val="24"/>
            </w:rPr>
            <w:id w:val="-515612842"/>
            <w:placeholder>
              <w:docPart w:val="99236A3C9E974EF5BB992CCCE732D0B6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14:paraId="0353C7C7" w14:textId="77777777" w:rsidR="00426AE7" w:rsidRPr="00E03B27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426AE7" w:rsidRPr="00E03B27" w14:paraId="4EC15EB6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381B721B" w14:textId="77777777" w:rsidR="00426AE7" w:rsidRPr="00E03B27" w:rsidRDefault="00426AE7" w:rsidP="00B52107">
            <w:pPr>
              <w:rPr>
                <w:szCs w:val="24"/>
              </w:rPr>
            </w:pPr>
            <w:r w:rsidRPr="00E03B27">
              <w:rPr>
                <w:szCs w:val="24"/>
              </w:rPr>
              <w:t>Datum narození / IČO:</w:t>
            </w:r>
          </w:p>
        </w:tc>
        <w:sdt>
          <w:sdtPr>
            <w:rPr>
              <w:szCs w:val="24"/>
            </w:rPr>
            <w:id w:val="2091124605"/>
            <w:placeholder>
              <w:docPart w:val="2C5CD2DAF5E84C71AAD1C214E02F1DE7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14:paraId="0FF540BD" w14:textId="77777777" w:rsidR="00426AE7" w:rsidRPr="00E03B27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426AE7" w:rsidRPr="00E03B27" w14:paraId="0B5EB4DF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6B5B53F7" w14:textId="77777777" w:rsidR="00426AE7" w:rsidRPr="00E03B27" w:rsidRDefault="00426AE7" w:rsidP="00B52107">
            <w:pPr>
              <w:rPr>
                <w:szCs w:val="24"/>
              </w:rPr>
            </w:pPr>
            <w:r w:rsidRPr="00E03B27">
              <w:rPr>
                <w:szCs w:val="24"/>
              </w:rPr>
              <w:t>Trvale bytem / Sídlo:</w:t>
            </w:r>
          </w:p>
        </w:tc>
        <w:sdt>
          <w:sdtPr>
            <w:rPr>
              <w:szCs w:val="24"/>
            </w:rPr>
            <w:id w:val="1617174777"/>
            <w:placeholder>
              <w:docPart w:val="3642BBBACC7D43559C54F9AAF370C66D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14:paraId="29B1217E" w14:textId="77777777" w:rsidR="00426AE7" w:rsidRPr="00E03B27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426AE7" w:rsidRPr="00E03B27" w14:paraId="6FC0D487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4B4D772C" w14:textId="77777777" w:rsidR="00426AE7" w:rsidRPr="00426AE7" w:rsidRDefault="00426AE7" w:rsidP="00B52107">
            <w:pPr>
              <w:rPr>
                <w:szCs w:val="24"/>
              </w:rPr>
            </w:pPr>
            <w:r w:rsidRPr="00426AE7">
              <w:rPr>
                <w:szCs w:val="24"/>
              </w:rPr>
              <w:t>Korespondenční adresa</w:t>
            </w:r>
            <w:r>
              <w:rPr>
                <w:szCs w:val="24"/>
              </w:rPr>
              <w:t xml:space="preserve"> (je-li odlišná)</w:t>
            </w:r>
            <w:r w:rsidRPr="00426AE7"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-1162773776"/>
            <w:placeholder>
              <w:docPart w:val="CB2389C1998A40FFA0A343682E1D27B5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14:paraId="75E1BA9B" w14:textId="77777777" w:rsidR="00426AE7" w:rsidRPr="00E03B27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426AE7" w:rsidRPr="00261C2A" w14:paraId="2762D8D9" w14:textId="77777777" w:rsidTr="00B52107">
        <w:trPr>
          <w:trHeight w:val="454"/>
        </w:trPr>
        <w:tc>
          <w:tcPr>
            <w:tcW w:w="9212" w:type="dxa"/>
            <w:gridSpan w:val="3"/>
            <w:vAlign w:val="center"/>
          </w:tcPr>
          <w:p w14:paraId="53A62193" w14:textId="77777777" w:rsidR="00426AE7" w:rsidRPr="00261C2A" w:rsidRDefault="00426AE7" w:rsidP="00426AE7">
            <w:pPr>
              <w:spacing w:after="0"/>
              <w:jc w:val="center"/>
              <w:rPr>
                <w:b/>
                <w:szCs w:val="24"/>
              </w:rPr>
            </w:pPr>
            <w:r w:rsidRPr="00261C2A">
              <w:rPr>
                <w:b/>
                <w:szCs w:val="24"/>
              </w:rPr>
              <w:t>AKCE</w:t>
            </w:r>
          </w:p>
        </w:tc>
      </w:tr>
      <w:tr w:rsidR="00426AE7" w:rsidRPr="00261C2A" w14:paraId="005F7437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1625CB82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Název:</w:t>
            </w:r>
          </w:p>
        </w:tc>
        <w:sdt>
          <w:sdtPr>
            <w:rPr>
              <w:szCs w:val="24"/>
            </w:rPr>
            <w:id w:val="-1938667608"/>
            <w:placeholder>
              <w:docPart w:val="B072CE72A0AE476480ACAEC65CA5BE2E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14:paraId="42FD096D" w14:textId="77777777" w:rsidR="00426AE7" w:rsidRPr="00261C2A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426AE7" w:rsidRPr="00261C2A" w14:paraId="196D1F91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68FA1EBF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Zaměření, druh:</w:t>
            </w:r>
          </w:p>
        </w:tc>
        <w:sdt>
          <w:sdtPr>
            <w:rPr>
              <w:szCs w:val="24"/>
            </w:rPr>
            <w:id w:val="1845515943"/>
            <w:placeholder>
              <w:docPart w:val="420B20186D8D46059019ACFEB8F81BD9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14:paraId="5E7A6B24" w14:textId="77777777" w:rsidR="00426AE7" w:rsidRPr="00261C2A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426AE7" w:rsidRPr="00261C2A" w14:paraId="09EE4DA8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0A60CF34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Termín konání:</w:t>
            </w:r>
          </w:p>
        </w:tc>
        <w:sdt>
          <w:sdtPr>
            <w:rPr>
              <w:szCs w:val="24"/>
            </w:rPr>
            <w:id w:val="1274054558"/>
            <w:placeholder>
              <w:docPart w:val="2765040F47414EBC8B0DB39A860800BB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14:paraId="3EF9A2FB" w14:textId="77777777" w:rsidR="00426AE7" w:rsidRPr="00261C2A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426AE7" w:rsidRPr="00261C2A" w14:paraId="32A96798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1625CAAD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Čas konání:</w:t>
            </w:r>
          </w:p>
        </w:tc>
        <w:sdt>
          <w:sdtPr>
            <w:rPr>
              <w:szCs w:val="24"/>
            </w:rPr>
            <w:id w:val="-1175420093"/>
            <w:placeholder>
              <w:docPart w:val="41AE8354E3CF4D9E9E62F489D571CD65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14:paraId="42DCFB81" w14:textId="77777777" w:rsidR="00426AE7" w:rsidRPr="00261C2A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426AE7" w:rsidRPr="00261C2A" w14:paraId="03660AE3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27F802FE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Místo konání:</w:t>
            </w:r>
          </w:p>
        </w:tc>
        <w:sdt>
          <w:sdtPr>
            <w:rPr>
              <w:szCs w:val="24"/>
            </w:rPr>
            <w:id w:val="-472824601"/>
            <w:placeholder>
              <w:docPart w:val="FDFE940B52344868B4D25CDB8EAC126E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vAlign w:val="center"/>
              </w:tcPr>
              <w:p w14:paraId="70979CC4" w14:textId="77777777" w:rsidR="00426AE7" w:rsidRPr="00261C2A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……………………………………………………….</w:t>
                </w:r>
              </w:p>
            </w:tc>
          </w:sdtContent>
        </w:sdt>
      </w:tr>
      <w:tr w:rsidR="00426AE7" w:rsidRPr="00261C2A" w14:paraId="27DA52C4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7CBC475B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Odpovědná osoba v době konání:</w:t>
            </w:r>
          </w:p>
        </w:tc>
        <w:tc>
          <w:tcPr>
            <w:tcW w:w="2023" w:type="dxa"/>
            <w:vAlign w:val="center"/>
          </w:tcPr>
          <w:p w14:paraId="5E0A644B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Jméno a příjmení:</w:t>
            </w:r>
          </w:p>
        </w:tc>
        <w:sdt>
          <w:sdtPr>
            <w:rPr>
              <w:szCs w:val="24"/>
            </w:rPr>
            <w:id w:val="1463072610"/>
            <w:placeholder>
              <w:docPart w:val="597FB0BFD99E4E81BF0B1B01D7DB96C2"/>
            </w:placeholder>
            <w:showingPlcHdr/>
          </w:sdtPr>
          <w:sdtEndPr/>
          <w:sdtContent>
            <w:tc>
              <w:tcPr>
                <w:tcW w:w="2583" w:type="dxa"/>
                <w:vAlign w:val="center"/>
              </w:tcPr>
              <w:p w14:paraId="4FB6835C" w14:textId="77777777" w:rsidR="00426AE7" w:rsidRPr="00261C2A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</w:t>
                </w:r>
              </w:p>
            </w:tc>
          </w:sdtContent>
        </w:sdt>
      </w:tr>
      <w:tr w:rsidR="00426AE7" w:rsidRPr="00261C2A" w14:paraId="2041EE10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7DA5E3B8" w14:textId="77777777" w:rsidR="00426AE7" w:rsidRPr="00261C2A" w:rsidRDefault="00426AE7" w:rsidP="00B52107">
            <w:pPr>
              <w:rPr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601E04B9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Datum narození:</w:t>
            </w:r>
          </w:p>
        </w:tc>
        <w:sdt>
          <w:sdtPr>
            <w:rPr>
              <w:szCs w:val="24"/>
            </w:rPr>
            <w:id w:val="1220945582"/>
            <w:placeholder>
              <w:docPart w:val="F022E1AB22274CF294D6D97BEA55A33B"/>
            </w:placeholder>
            <w:showingPlcHdr/>
          </w:sdtPr>
          <w:sdtEndPr/>
          <w:sdtContent>
            <w:tc>
              <w:tcPr>
                <w:tcW w:w="2583" w:type="dxa"/>
                <w:vAlign w:val="center"/>
              </w:tcPr>
              <w:p w14:paraId="7AA82936" w14:textId="77777777" w:rsidR="00426AE7" w:rsidRPr="00261C2A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</w:t>
                </w:r>
              </w:p>
            </w:tc>
          </w:sdtContent>
        </w:sdt>
      </w:tr>
      <w:tr w:rsidR="00426AE7" w:rsidRPr="00261C2A" w14:paraId="22FF18DC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1C568F97" w14:textId="77777777" w:rsidR="00426AE7" w:rsidRPr="00261C2A" w:rsidRDefault="00426AE7" w:rsidP="00B52107">
            <w:pPr>
              <w:rPr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3FCF5B0A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Adresa:</w:t>
            </w:r>
          </w:p>
        </w:tc>
        <w:sdt>
          <w:sdtPr>
            <w:rPr>
              <w:szCs w:val="24"/>
            </w:rPr>
            <w:id w:val="-1885853159"/>
            <w:placeholder>
              <w:docPart w:val="19E3CC3E967D41B18E64DB57509E3287"/>
            </w:placeholder>
            <w:showingPlcHdr/>
          </w:sdtPr>
          <w:sdtEndPr/>
          <w:sdtContent>
            <w:tc>
              <w:tcPr>
                <w:tcW w:w="2583" w:type="dxa"/>
                <w:vAlign w:val="center"/>
              </w:tcPr>
              <w:p w14:paraId="10E4578B" w14:textId="77777777" w:rsidR="00426AE7" w:rsidRPr="00261C2A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</w:t>
                </w:r>
              </w:p>
            </w:tc>
          </w:sdtContent>
        </w:sdt>
      </w:tr>
      <w:tr w:rsidR="00426AE7" w:rsidRPr="00261C2A" w14:paraId="0E80783F" w14:textId="77777777" w:rsidTr="00B52107">
        <w:trPr>
          <w:trHeight w:val="454"/>
        </w:trPr>
        <w:tc>
          <w:tcPr>
            <w:tcW w:w="4606" w:type="dxa"/>
            <w:vAlign w:val="center"/>
          </w:tcPr>
          <w:p w14:paraId="2F696D97" w14:textId="77777777" w:rsidR="00426AE7" w:rsidRPr="00261C2A" w:rsidRDefault="00426AE7" w:rsidP="00B52107">
            <w:pPr>
              <w:rPr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7A9E0023" w14:textId="77777777" w:rsidR="00426AE7" w:rsidRPr="00261C2A" w:rsidRDefault="00426AE7" w:rsidP="00B52107">
            <w:pPr>
              <w:rPr>
                <w:szCs w:val="24"/>
              </w:rPr>
            </w:pPr>
            <w:r w:rsidRPr="00261C2A">
              <w:rPr>
                <w:szCs w:val="24"/>
              </w:rPr>
              <w:t>Telefon:</w:t>
            </w:r>
          </w:p>
        </w:tc>
        <w:sdt>
          <w:sdtPr>
            <w:rPr>
              <w:szCs w:val="24"/>
            </w:rPr>
            <w:id w:val="-306325750"/>
            <w:placeholder>
              <w:docPart w:val="55AED8DF1C9F4B889280951006FD53EE"/>
            </w:placeholder>
            <w:showingPlcHdr/>
          </w:sdtPr>
          <w:sdtEndPr/>
          <w:sdtContent>
            <w:tc>
              <w:tcPr>
                <w:tcW w:w="2583" w:type="dxa"/>
                <w:vAlign w:val="center"/>
              </w:tcPr>
              <w:p w14:paraId="1A782718" w14:textId="77777777" w:rsidR="00426AE7" w:rsidRPr="00261C2A" w:rsidRDefault="00426AE7" w:rsidP="00B52107">
                <w:pPr>
                  <w:rPr>
                    <w:szCs w:val="24"/>
                  </w:rPr>
                </w:pPr>
                <w:r w:rsidRPr="00150708">
                  <w:rPr>
                    <w:color w:val="A6A6A6" w:themeColor="background1" w:themeShade="A6"/>
                    <w:szCs w:val="24"/>
                  </w:rPr>
                  <w:t>………………………</w:t>
                </w:r>
              </w:p>
            </w:tc>
          </w:sdtContent>
        </w:sdt>
      </w:tr>
      <w:tr w:rsidR="00426AE7" w:rsidRPr="00261C2A" w14:paraId="00D9D79B" w14:textId="77777777" w:rsidTr="00B52107">
        <w:trPr>
          <w:trHeight w:val="1871"/>
        </w:trPr>
        <w:tc>
          <w:tcPr>
            <w:tcW w:w="9212" w:type="dxa"/>
            <w:gridSpan w:val="3"/>
            <w:vAlign w:val="center"/>
          </w:tcPr>
          <w:p w14:paraId="7191C906" w14:textId="77777777" w:rsidR="00426AE7" w:rsidRPr="00261C2A" w:rsidRDefault="00426AE7" w:rsidP="00B52107">
            <w:pPr>
              <w:ind w:left="1134" w:hanging="1134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Popis akce: </w:t>
            </w:r>
            <w:sdt>
              <w:sdtPr>
                <w:rPr>
                  <w:szCs w:val="24"/>
                </w:rPr>
                <w:id w:val="-191308298"/>
                <w:placeholder>
                  <w:docPart w:val="C1E474660F744F5B963BAF5DC8435F3A"/>
                </w:placeholder>
                <w:showingPlcHdr/>
              </w:sdtPr>
              <w:sdtEndPr/>
              <w:sdtContent>
                <w:r w:rsidRPr="00150708">
                  <w:rPr>
                    <w:rStyle w:val="Zstupntext"/>
                    <w:color w:val="A6A6A6" w:themeColor="background1" w:themeShade="A6"/>
                  </w:rPr>
                  <w:t>………………………………………………………………………………………………………………………</w:t>
                </w:r>
                <w:proofErr w:type="gramStart"/>
                <w:r w:rsidRPr="00150708">
                  <w:rPr>
                    <w:rStyle w:val="Zstupntext"/>
                    <w:color w:val="A6A6A6" w:themeColor="background1" w:themeShade="A6"/>
                  </w:rPr>
                  <w:t>…….</w:t>
                </w:r>
                <w:proofErr w:type="gramEnd"/>
              </w:sdtContent>
            </w:sdt>
          </w:p>
        </w:tc>
      </w:tr>
    </w:tbl>
    <w:p w14:paraId="4031027E" w14:textId="77777777" w:rsidR="00426AE7" w:rsidRDefault="00426AE7" w:rsidP="00613E55"/>
    <w:p w14:paraId="3339638F" w14:textId="77777777" w:rsidR="00426AE7" w:rsidRDefault="00426AE7" w:rsidP="00613E55">
      <w:r w:rsidRPr="00426AE7">
        <w:t>Litoměřice dne ……………………</w:t>
      </w:r>
      <w:r>
        <w:tab/>
      </w:r>
      <w:r w:rsidRPr="00426AE7">
        <w:tab/>
        <w:t>Podpis žadatele………………………</w:t>
      </w:r>
      <w:r w:rsidR="00A534F0">
        <w:t>…</w:t>
      </w:r>
    </w:p>
    <w:sectPr w:rsidR="00426AE7" w:rsidSect="00426AE7">
      <w:headerReference w:type="default" r:id="rId10"/>
      <w:footerReference w:type="default" r:id="rId11"/>
      <w:type w:val="continuous"/>
      <w:pgSz w:w="11906" w:h="16838" w:code="9"/>
      <w:pgMar w:top="1843" w:right="1134" w:bottom="1702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2C09" w14:textId="77777777" w:rsidR="00ED75A3" w:rsidRDefault="00ED75A3" w:rsidP="006A4E7B">
      <w:r>
        <w:separator/>
      </w:r>
    </w:p>
  </w:endnote>
  <w:endnote w:type="continuationSeparator" w:id="0">
    <w:p w14:paraId="73E9381E" w14:textId="77777777" w:rsidR="00ED75A3" w:rsidRDefault="00ED75A3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44F53" w:rsidRPr="00536932" w14:paraId="64316DCB" w14:textId="77777777" w:rsidTr="00C44F53">
      <w:tc>
        <w:tcPr>
          <w:tcW w:w="3118" w:type="dxa"/>
        </w:tcPr>
        <w:p w14:paraId="0664E847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9E6761" w:rsidRPr="00536932">
            <w:rPr>
              <w:rFonts w:ascii="Roboto Medium" w:hAnsi="Roboto Medium"/>
              <w:sz w:val="20"/>
              <w:szCs w:val="20"/>
            </w:rPr>
            <w:t>ský úřad Litoměřice</w:t>
          </w:r>
        </w:p>
        <w:p w14:paraId="682F95A3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Mírové náměstí 15/7 </w:t>
          </w:r>
        </w:p>
        <w:p w14:paraId="048C8C5C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1EF16410" w14:textId="77777777" w:rsidR="00C44F53" w:rsidRPr="00536932" w:rsidRDefault="00A534F0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2D988DF5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508AC92B" w14:textId="77777777" w:rsidR="00762948" w:rsidRPr="00536932" w:rsidRDefault="00A534F0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7754564D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0945D6">
            <w:rPr>
              <w:rFonts w:ascii="Roboto Medium" w:hAnsi="Roboto Medium"/>
              <w:sz w:val="20"/>
              <w:szCs w:val="20"/>
            </w:rPr>
            <w:t>11</w:t>
          </w:r>
        </w:p>
        <w:p w14:paraId="797FC673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35ED1AFF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574DF7AF" w14:textId="77777777" w:rsidR="00C44F53" w:rsidRPr="00536932" w:rsidRDefault="00C44F53" w:rsidP="00CC5F36">
    <w:pPr>
      <w:pStyle w:val="Zpat"/>
      <w:rPr>
        <w:rFonts w:ascii="Roboto Medium" w:hAnsi="Roboto Med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EAB4" w14:textId="77777777" w:rsidR="00ED75A3" w:rsidRDefault="00ED75A3" w:rsidP="006A4E7B">
      <w:bookmarkStart w:id="0" w:name="_Hlk485237819"/>
      <w:bookmarkEnd w:id="0"/>
      <w:r>
        <w:separator/>
      </w:r>
    </w:p>
  </w:footnote>
  <w:footnote w:type="continuationSeparator" w:id="0">
    <w:p w14:paraId="05E0ADF9" w14:textId="77777777" w:rsidR="00ED75A3" w:rsidRDefault="00ED75A3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CC5F36" w14:paraId="54D218C3" w14:textId="77777777" w:rsidTr="00AF3EFF">
      <w:trPr>
        <w:trHeight w:val="170"/>
      </w:trPr>
      <w:tc>
        <w:tcPr>
          <w:tcW w:w="794" w:type="dxa"/>
        </w:tcPr>
        <w:p w14:paraId="0116F9A5" w14:textId="77777777" w:rsidR="00CC5F36" w:rsidRPr="003E0E55" w:rsidRDefault="00CC5F36" w:rsidP="00CC5F36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6973CE42" w14:textId="77777777" w:rsidR="00CC5F36" w:rsidRPr="003E0E55" w:rsidRDefault="00CC5F36" w:rsidP="00CC5F36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1ABCB756" w14:textId="77777777" w:rsidR="00CC5F36" w:rsidRDefault="002F19F1" w:rsidP="00CC5F36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F16B875" wp14:editId="15AF35C6">
                <wp:extent cx="1155516" cy="341630"/>
                <wp:effectExtent l="0" t="0" r="6985" b="1270"/>
                <wp:docPr id="38" name="Logo Město Litoměřice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57"/>
                        <a:stretch/>
                      </pic:blipFill>
                      <pic:spPr bwMode="auto">
                        <a:xfrm>
                          <a:off x="0" y="0"/>
                          <a:ext cx="1157268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C5F36" w14:paraId="2704E29B" w14:textId="77777777" w:rsidTr="00AF3EFF">
      <w:trPr>
        <w:trHeight w:val="270"/>
      </w:trPr>
      <w:tc>
        <w:tcPr>
          <w:tcW w:w="794" w:type="dxa"/>
        </w:tcPr>
        <w:p w14:paraId="1B0CC55D" w14:textId="77777777" w:rsidR="00CC5F36" w:rsidRDefault="00CC5F36" w:rsidP="00CC5F36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DAEBB87" wp14:editId="335D18A3">
                <wp:extent cx="412376" cy="586489"/>
                <wp:effectExtent l="0" t="0" r="0" b="0"/>
                <wp:docPr id="39" name="Logo Symbol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16" cy="593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53FC3010" w14:textId="77777777" w:rsidR="00CC5F36" w:rsidRDefault="00CD5792" w:rsidP="00CD5792">
          <w:pPr>
            <w:pStyle w:val="Odbor"/>
          </w:pPr>
          <w:r>
            <w:t>MĚSTSKÝ ÚŘAD LITOMĚŘICE</w:t>
          </w:r>
          <w:r>
            <w:br/>
          </w:r>
          <w:r w:rsidR="00426AE7">
            <w:t>kancelář starosty a tajemníka</w:t>
          </w:r>
        </w:p>
      </w:tc>
      <w:tc>
        <w:tcPr>
          <w:tcW w:w="3402" w:type="dxa"/>
          <w:vMerge/>
        </w:tcPr>
        <w:p w14:paraId="0CCCC742" w14:textId="77777777" w:rsidR="00CC5F36" w:rsidRDefault="00CC5F36" w:rsidP="00CC5F36">
          <w:pPr>
            <w:pStyle w:val="Zhlav"/>
            <w:jc w:val="right"/>
            <w:rPr>
              <w:noProof/>
            </w:rPr>
          </w:pPr>
        </w:p>
      </w:tc>
    </w:tr>
  </w:tbl>
  <w:p w14:paraId="01760D8F" w14:textId="77777777" w:rsidR="00CC5F36" w:rsidRDefault="00CC5F36" w:rsidP="00CC5F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8702F4" wp14:editId="77890708">
              <wp:simplePos x="0" y="0"/>
              <wp:positionH relativeFrom="page">
                <wp:posOffset>1584325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31" name="Záhlaví odbor X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9879D" id="Záhlaví odbor X 4,4 cm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4.75pt,0" to="12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DFA72E" wp14:editId="451D717E">
              <wp:simplePos x="0" y="0"/>
              <wp:positionH relativeFrom="page">
                <wp:posOffset>0</wp:posOffset>
              </wp:positionH>
              <wp:positionV relativeFrom="page">
                <wp:posOffset>583565</wp:posOffset>
              </wp:positionV>
              <wp:extent cx="7560000" cy="0"/>
              <wp:effectExtent l="0" t="0" r="0" b="0"/>
              <wp:wrapNone/>
              <wp:docPr id="30" name="Logo Město shora Y 1,6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8E49C" id="Logo Město shora Y 1,62 cm" o:spid="_x0000_s1026" style="position:absolute;z-index:2516705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5.95pt" to="595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97CA30" wp14:editId="7B345DFD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67B1B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06A8D9" wp14:editId="518863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13350" id="Vaše značka úč. Y 4,97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4DAC5C" wp14:editId="56DA4B2B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B8E6C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2934E" wp14:editId="1F59D348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86FCD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B309F" wp14:editId="4C5517D5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37C4F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801892" wp14:editId="083BA336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41C67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F0FFFE" wp14:editId="2299A804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1AB8D0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F54ED" wp14:editId="5BFA0022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3567BC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E3F1E5" wp14:editId="63C393FD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64805" id="P okraj 2 cm X 19 cm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13AC8" wp14:editId="6D08FDBE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FD5F9" id="L okraj X 3 cm" o:spid="_x0000_s1026" style="position:absolute;z-index:2516736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FB623B" wp14:editId="22F41CD2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509925" id="Logo Y 1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25E4A" wp14:editId="17E7E0A0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DC941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A12641" wp14:editId="02455413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2D7B8" id="Záhlaví 1.ř. úč. Y 2,08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E7"/>
    <w:rsid w:val="00013404"/>
    <w:rsid w:val="000154B9"/>
    <w:rsid w:val="00016C9E"/>
    <w:rsid w:val="000246B8"/>
    <w:rsid w:val="00026F5C"/>
    <w:rsid w:val="00030B42"/>
    <w:rsid w:val="000310FC"/>
    <w:rsid w:val="000354EA"/>
    <w:rsid w:val="000363D8"/>
    <w:rsid w:val="00037BF0"/>
    <w:rsid w:val="00060922"/>
    <w:rsid w:val="00063127"/>
    <w:rsid w:val="00083F9C"/>
    <w:rsid w:val="0009307D"/>
    <w:rsid w:val="000931DC"/>
    <w:rsid w:val="000936BF"/>
    <w:rsid w:val="000945D6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462"/>
    <w:rsid w:val="00197BC2"/>
    <w:rsid w:val="001A2B27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C210D"/>
    <w:rsid w:val="002D0DD2"/>
    <w:rsid w:val="002D6326"/>
    <w:rsid w:val="002D77AA"/>
    <w:rsid w:val="002E0D3A"/>
    <w:rsid w:val="002F19F1"/>
    <w:rsid w:val="00315342"/>
    <w:rsid w:val="00317A23"/>
    <w:rsid w:val="00344582"/>
    <w:rsid w:val="00351E46"/>
    <w:rsid w:val="00380076"/>
    <w:rsid w:val="00380615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26AE7"/>
    <w:rsid w:val="00430D06"/>
    <w:rsid w:val="004333DE"/>
    <w:rsid w:val="00450E9F"/>
    <w:rsid w:val="0047346F"/>
    <w:rsid w:val="00487128"/>
    <w:rsid w:val="00487B44"/>
    <w:rsid w:val="004C4831"/>
    <w:rsid w:val="004E0F69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155E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C03B3"/>
    <w:rsid w:val="005D0BA9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C1DF1"/>
    <w:rsid w:val="006D4A8E"/>
    <w:rsid w:val="006D6B59"/>
    <w:rsid w:val="006E07A9"/>
    <w:rsid w:val="006F0DEA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68A6"/>
    <w:rsid w:val="007917CF"/>
    <w:rsid w:val="007A28E6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0762"/>
    <w:rsid w:val="008212BF"/>
    <w:rsid w:val="008214B9"/>
    <w:rsid w:val="00841A91"/>
    <w:rsid w:val="00842930"/>
    <w:rsid w:val="00845FAA"/>
    <w:rsid w:val="00860CBD"/>
    <w:rsid w:val="00890741"/>
    <w:rsid w:val="00890C2F"/>
    <w:rsid w:val="008A5589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94CCE"/>
    <w:rsid w:val="009A21A9"/>
    <w:rsid w:val="009A49E4"/>
    <w:rsid w:val="009B0BD3"/>
    <w:rsid w:val="009B4D29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FEB"/>
    <w:rsid w:val="00A5084A"/>
    <w:rsid w:val="00A51903"/>
    <w:rsid w:val="00A534F0"/>
    <w:rsid w:val="00A559E4"/>
    <w:rsid w:val="00A670F8"/>
    <w:rsid w:val="00A93975"/>
    <w:rsid w:val="00A93EFC"/>
    <w:rsid w:val="00A95DCD"/>
    <w:rsid w:val="00AC4DD4"/>
    <w:rsid w:val="00AE065A"/>
    <w:rsid w:val="00B0228A"/>
    <w:rsid w:val="00B11C1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90AB9"/>
    <w:rsid w:val="00BA2CE9"/>
    <w:rsid w:val="00BA38D5"/>
    <w:rsid w:val="00BA4D0A"/>
    <w:rsid w:val="00BB45C1"/>
    <w:rsid w:val="00BC4BE6"/>
    <w:rsid w:val="00BD5643"/>
    <w:rsid w:val="00BE7EDE"/>
    <w:rsid w:val="00BF6346"/>
    <w:rsid w:val="00C10DC2"/>
    <w:rsid w:val="00C201FC"/>
    <w:rsid w:val="00C32473"/>
    <w:rsid w:val="00C438F0"/>
    <w:rsid w:val="00C44F53"/>
    <w:rsid w:val="00C57250"/>
    <w:rsid w:val="00C80578"/>
    <w:rsid w:val="00C84E4C"/>
    <w:rsid w:val="00C87073"/>
    <w:rsid w:val="00CC5F36"/>
    <w:rsid w:val="00CD1FEA"/>
    <w:rsid w:val="00CD5792"/>
    <w:rsid w:val="00CE6B4F"/>
    <w:rsid w:val="00CF40F1"/>
    <w:rsid w:val="00CF5B47"/>
    <w:rsid w:val="00D06A6B"/>
    <w:rsid w:val="00D16DBE"/>
    <w:rsid w:val="00D32D2C"/>
    <w:rsid w:val="00D5563C"/>
    <w:rsid w:val="00D57F98"/>
    <w:rsid w:val="00D63E74"/>
    <w:rsid w:val="00D6607C"/>
    <w:rsid w:val="00D6747C"/>
    <w:rsid w:val="00D72000"/>
    <w:rsid w:val="00D725B1"/>
    <w:rsid w:val="00D8159D"/>
    <w:rsid w:val="00D94A47"/>
    <w:rsid w:val="00D953B5"/>
    <w:rsid w:val="00D956BA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C1529"/>
    <w:rsid w:val="00EC1D7D"/>
    <w:rsid w:val="00ED75A3"/>
    <w:rsid w:val="00EE4E24"/>
    <w:rsid w:val="00F05F92"/>
    <w:rsid w:val="00F32E42"/>
    <w:rsid w:val="00F46882"/>
    <w:rsid w:val="00F52A0B"/>
    <w:rsid w:val="00F54FEC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3E252"/>
  <w15:docId w15:val="{9572AAC7-2633-4C79-A6B0-A6D0E021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F36"/>
    <w:pPr>
      <w:spacing w:after="2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5F36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C5F3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5F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C5F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F3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CC5F3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CC5F3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C5F3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59"/>
    <w:rsid w:val="00C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C5F3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5F36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5F36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5F36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CC5F36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CC5F36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CC5F36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CC5F3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CC5F36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C5F36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F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C5F3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CC5F36"/>
    <w:rPr>
      <w:b/>
      <w:bCs/>
    </w:rPr>
  </w:style>
  <w:style w:type="paragraph" w:styleId="Bezmezer">
    <w:name w:val="No Spacing"/>
    <w:uiPriority w:val="1"/>
    <w:qFormat/>
    <w:rsid w:val="00CC5F36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CC5F3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CC5F3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CC5F36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CC5F3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CC5F36"/>
    <w:rPr>
      <w:b/>
      <w:sz w:val="24"/>
    </w:rPr>
  </w:style>
  <w:style w:type="paragraph" w:styleId="Datum">
    <w:name w:val="Date"/>
    <w:basedOn w:val="Normln"/>
    <w:next w:val="Normln"/>
    <w:link w:val="DatumChar"/>
    <w:uiPriority w:val="15"/>
    <w:rsid w:val="00CC5F3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CC5F36"/>
    <w:rPr>
      <w:sz w:val="24"/>
    </w:rPr>
  </w:style>
  <w:style w:type="paragraph" w:customStyle="1" w:styleId="Pozdrav">
    <w:name w:val="Pozdrav"/>
    <w:basedOn w:val="Normln"/>
    <w:next w:val="Normln"/>
    <w:link w:val="PozdravChar"/>
    <w:uiPriority w:val="17"/>
    <w:rsid w:val="00CC5F3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CC5F36"/>
    <w:rPr>
      <w:sz w:val="24"/>
    </w:rPr>
  </w:style>
  <w:style w:type="paragraph" w:customStyle="1" w:styleId="Plohy">
    <w:name w:val="Přílohy"/>
    <w:basedOn w:val="Normln"/>
    <w:next w:val="Bezmezer"/>
    <w:link w:val="PlohyChar"/>
    <w:uiPriority w:val="18"/>
    <w:rsid w:val="00CC5F3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CC5F3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CC5F36"/>
    <w:rPr>
      <w:b/>
      <w:bCs/>
      <w:sz w:val="24"/>
    </w:rPr>
  </w:style>
  <w:style w:type="character" w:customStyle="1" w:styleId="NavdomChar">
    <w:name w:val="Na vědomí Char"/>
    <w:basedOn w:val="Standardnpsmoodstavce"/>
    <w:link w:val="Navdom"/>
    <w:uiPriority w:val="19"/>
    <w:rsid w:val="00CC5F36"/>
    <w:rPr>
      <w:b/>
      <w:bCs/>
      <w:sz w:val="24"/>
    </w:rPr>
  </w:style>
  <w:style w:type="paragraph" w:customStyle="1" w:styleId="Odbor">
    <w:name w:val="Odbor"/>
    <w:basedOn w:val="Zhlav"/>
    <w:link w:val="OdborChar"/>
    <w:qFormat/>
    <w:rsid w:val="00CC5F36"/>
    <w:pPr>
      <w:spacing w:line="240" w:lineRule="auto"/>
    </w:pPr>
    <w:rPr>
      <w:noProof/>
      <w:sz w:val="22"/>
    </w:rPr>
  </w:style>
  <w:style w:type="character" w:customStyle="1" w:styleId="OdborChar">
    <w:name w:val="Odbor Char"/>
    <w:basedOn w:val="ZhlavChar"/>
    <w:link w:val="Odbor"/>
    <w:rsid w:val="00CC5F36"/>
    <w:rPr>
      <w:rFonts w:asciiTheme="majorHAnsi" w:hAnsiTheme="majorHAnsi"/>
      <w:b/>
      <w:noProof/>
      <w:color w:val="B98004" w:themeColor="accen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DOPIS\N_Ltm_uredni_dopis_odboru_za_mestsky_urad_sablona_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236A3C9E974EF5BB992CCCE732D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4134E-65F7-45B2-852A-9D3BA29B986C}"/>
      </w:docPartPr>
      <w:docPartBody>
        <w:p w:rsidR="0037758D" w:rsidRDefault="00E3058B" w:rsidP="00E3058B">
          <w:pPr>
            <w:pStyle w:val="99236A3C9E974EF5BB992CCCE732D0B6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2C5CD2DAF5E84C71AAD1C214E02F1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0783C-6770-49E1-BB39-8AB94BDBFBE6}"/>
      </w:docPartPr>
      <w:docPartBody>
        <w:p w:rsidR="0037758D" w:rsidRDefault="00E3058B" w:rsidP="00E3058B">
          <w:pPr>
            <w:pStyle w:val="2C5CD2DAF5E84C71AAD1C214E02F1DE7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3642BBBACC7D43559C54F9AAF370C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5A0AD-508C-40B7-9E86-65632CAA8EC9}"/>
      </w:docPartPr>
      <w:docPartBody>
        <w:p w:rsidR="0037758D" w:rsidRDefault="00E3058B" w:rsidP="00E3058B">
          <w:pPr>
            <w:pStyle w:val="3642BBBACC7D43559C54F9AAF370C66D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CB2389C1998A40FFA0A343682E1D2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29EFA-F118-4A92-A38F-2F3235F9900C}"/>
      </w:docPartPr>
      <w:docPartBody>
        <w:p w:rsidR="0037758D" w:rsidRDefault="00E3058B" w:rsidP="00E3058B">
          <w:pPr>
            <w:pStyle w:val="CB2389C1998A40FFA0A343682E1D27B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B072CE72A0AE476480ACAEC65CA5B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3BE78-B3C8-4A14-9960-EC2FF226F00B}"/>
      </w:docPartPr>
      <w:docPartBody>
        <w:p w:rsidR="0037758D" w:rsidRDefault="00E3058B" w:rsidP="00E3058B">
          <w:pPr>
            <w:pStyle w:val="B072CE72A0AE476480ACAEC65CA5BE2E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420B20186D8D46059019ACFEB8F81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93195-1B63-4941-8873-8DD16603A6B0}"/>
      </w:docPartPr>
      <w:docPartBody>
        <w:p w:rsidR="0037758D" w:rsidRDefault="00E3058B" w:rsidP="00E3058B">
          <w:pPr>
            <w:pStyle w:val="420B20186D8D46059019ACFEB8F81BD9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2765040F47414EBC8B0DB39A86080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8B8FA-9D25-4741-82FB-BFFAAFBB7116}"/>
      </w:docPartPr>
      <w:docPartBody>
        <w:p w:rsidR="0037758D" w:rsidRDefault="00E3058B" w:rsidP="00E3058B">
          <w:pPr>
            <w:pStyle w:val="2765040F47414EBC8B0DB39A860800BB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41AE8354E3CF4D9E9E62F489D571C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E7A00-258B-4F1D-9884-5AD28B084ED2}"/>
      </w:docPartPr>
      <w:docPartBody>
        <w:p w:rsidR="0037758D" w:rsidRDefault="00E3058B" w:rsidP="00E3058B">
          <w:pPr>
            <w:pStyle w:val="41AE8354E3CF4D9E9E62F489D571CD65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FDFE940B52344868B4D25CDB8EAC1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D2D56-3A80-4582-90FF-96BB6E211142}"/>
      </w:docPartPr>
      <w:docPartBody>
        <w:p w:rsidR="0037758D" w:rsidRDefault="00E3058B" w:rsidP="00E3058B">
          <w:pPr>
            <w:pStyle w:val="FDFE940B52344868B4D25CDB8EAC126E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……………………………………………………….</w:t>
          </w:r>
        </w:p>
      </w:docPartBody>
    </w:docPart>
    <w:docPart>
      <w:docPartPr>
        <w:name w:val="597FB0BFD99E4E81BF0B1B01D7DB9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2CF5B-94B3-4F12-904A-BF6238B5F9AB}"/>
      </w:docPartPr>
      <w:docPartBody>
        <w:p w:rsidR="0037758D" w:rsidRDefault="00E3058B" w:rsidP="00E3058B">
          <w:pPr>
            <w:pStyle w:val="597FB0BFD99E4E81BF0B1B01D7DB96C2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</w:t>
          </w:r>
        </w:p>
      </w:docPartBody>
    </w:docPart>
    <w:docPart>
      <w:docPartPr>
        <w:name w:val="F022E1AB22274CF294D6D97BEA55A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01D00-F544-4BC7-9E91-E9560358D5A3}"/>
      </w:docPartPr>
      <w:docPartBody>
        <w:p w:rsidR="0037758D" w:rsidRDefault="00E3058B" w:rsidP="00E3058B">
          <w:pPr>
            <w:pStyle w:val="F022E1AB22274CF294D6D97BEA55A33B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</w:t>
          </w:r>
        </w:p>
      </w:docPartBody>
    </w:docPart>
    <w:docPart>
      <w:docPartPr>
        <w:name w:val="19E3CC3E967D41B18E64DB57509E3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9FB0F-4EF1-44FC-9248-9CCB0C813B50}"/>
      </w:docPartPr>
      <w:docPartBody>
        <w:p w:rsidR="0037758D" w:rsidRDefault="00E3058B" w:rsidP="00E3058B">
          <w:pPr>
            <w:pStyle w:val="19E3CC3E967D41B18E64DB57509E3287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</w:t>
          </w:r>
        </w:p>
      </w:docPartBody>
    </w:docPart>
    <w:docPart>
      <w:docPartPr>
        <w:name w:val="55AED8DF1C9F4B889280951006FD5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B02FD-2062-4B18-A1F7-A00680D53892}"/>
      </w:docPartPr>
      <w:docPartBody>
        <w:p w:rsidR="0037758D" w:rsidRDefault="00E3058B" w:rsidP="00E3058B">
          <w:pPr>
            <w:pStyle w:val="55AED8DF1C9F4B889280951006FD53EE"/>
          </w:pPr>
          <w:r w:rsidRPr="00150708">
            <w:rPr>
              <w:color w:val="A6A6A6" w:themeColor="background1" w:themeShade="A6"/>
              <w:sz w:val="24"/>
              <w:szCs w:val="24"/>
            </w:rPr>
            <w:t>………………………</w:t>
          </w:r>
        </w:p>
      </w:docPartBody>
    </w:docPart>
    <w:docPart>
      <w:docPartPr>
        <w:name w:val="C1E474660F744F5B963BAF5DC843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EE76B-E73C-4AB1-AA11-2212D5F8797B}"/>
      </w:docPartPr>
      <w:docPartBody>
        <w:p w:rsidR="0037758D" w:rsidRDefault="00E3058B" w:rsidP="00E3058B">
          <w:pPr>
            <w:pStyle w:val="C1E474660F744F5B963BAF5DC8435F3A"/>
          </w:pPr>
          <w:r w:rsidRPr="00150708">
            <w:rPr>
              <w:rStyle w:val="Zstupntext"/>
              <w:color w:val="A6A6A6" w:themeColor="background1" w:themeShade="A6"/>
            </w:rPr>
            <w:t>…………………………………………………………………………………………………………………………….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8B"/>
    <w:rsid w:val="0037758D"/>
    <w:rsid w:val="005D168D"/>
    <w:rsid w:val="00E3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4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058B"/>
    <w:rPr>
      <w:color w:val="808080"/>
    </w:rPr>
  </w:style>
  <w:style w:type="paragraph" w:customStyle="1" w:styleId="7C615AEE57094583877B5B7CDA825710">
    <w:name w:val="7C615AEE57094583877B5B7CDA825710"/>
  </w:style>
  <w:style w:type="paragraph" w:styleId="Adresanaoblku">
    <w:name w:val="envelope address"/>
    <w:aliases w:val="Adresa"/>
    <w:basedOn w:val="Normln"/>
    <w:uiPriority w:val="14"/>
    <w:pPr>
      <w:framePr w:w="7921" w:h="1979" w:hRule="exact" w:hSpace="142" w:wrap="notBeside" w:hAnchor="page" w:xAlign="center" w:yAlign="bottom"/>
      <w:spacing w:after="0" w:line="240" w:lineRule="auto"/>
      <w:contextualSpacing/>
    </w:pPr>
    <w:rPr>
      <w:rFonts w:eastAsiaTheme="majorEastAsia" w:cstheme="majorBidi"/>
      <w:b/>
      <w:sz w:val="24"/>
      <w:szCs w:val="24"/>
      <w:lang w:eastAsia="en-US"/>
    </w:rPr>
  </w:style>
  <w:style w:type="paragraph" w:customStyle="1" w:styleId="C32C6CBD490B4AC19CDCA3DD89638370">
    <w:name w:val="C32C6CBD490B4AC19CDCA3DD89638370"/>
  </w:style>
  <w:style w:type="paragraph" w:customStyle="1" w:styleId="3BE9ABEA96D641199394FCF1CE73F37B">
    <w:name w:val="3BE9ABEA96D641199394FCF1CE73F37B"/>
  </w:style>
  <w:style w:type="paragraph" w:customStyle="1" w:styleId="9F6A31DF14F348E7A25C7B3D493C4BCB">
    <w:name w:val="9F6A31DF14F348E7A25C7B3D493C4BCB"/>
  </w:style>
  <w:style w:type="paragraph" w:customStyle="1" w:styleId="894ADA63EF464A179359125732A6FD40">
    <w:name w:val="894ADA63EF464A179359125732A6FD40"/>
  </w:style>
  <w:style w:type="paragraph" w:styleId="Osloven">
    <w:name w:val="Salutation"/>
    <w:basedOn w:val="Normln"/>
    <w:next w:val="Normln"/>
    <w:link w:val="OslovenChar"/>
    <w:uiPriority w:val="16"/>
    <w:pPr>
      <w:spacing w:before="240" w:after="240" w:line="240" w:lineRule="auto"/>
      <w:contextualSpacing/>
    </w:pPr>
    <w:rPr>
      <w:rFonts w:eastAsiaTheme="minorHAnsi"/>
      <w:sz w:val="24"/>
      <w:lang w:eastAsia="en-US"/>
    </w:rPr>
  </w:style>
  <w:style w:type="character" w:customStyle="1" w:styleId="OslovenChar">
    <w:name w:val="Oslovení Char"/>
    <w:basedOn w:val="Standardnpsmoodstavce"/>
    <w:link w:val="Osloven"/>
    <w:uiPriority w:val="16"/>
    <w:rPr>
      <w:rFonts w:eastAsiaTheme="minorHAnsi"/>
      <w:sz w:val="24"/>
      <w:lang w:eastAsia="en-US"/>
    </w:rPr>
  </w:style>
  <w:style w:type="paragraph" w:customStyle="1" w:styleId="435DC0D7066B434FBFA6FDAB4634FD9C">
    <w:name w:val="435DC0D7066B434FBFA6FDAB4634FD9C"/>
  </w:style>
  <w:style w:type="paragraph" w:customStyle="1" w:styleId="3C00814DA2294986991291FBB0169B31">
    <w:name w:val="3C00814DA2294986991291FBB0169B31"/>
  </w:style>
  <w:style w:type="paragraph" w:customStyle="1" w:styleId="1F0BBC1C70304122BAE944AA2C0EBB5A">
    <w:name w:val="1F0BBC1C70304122BAE944AA2C0EBB5A"/>
  </w:style>
  <w:style w:type="paragraph" w:styleId="Podpis">
    <w:name w:val="Signature"/>
    <w:basedOn w:val="Normln"/>
    <w:next w:val="Bezmezer"/>
    <w:link w:val="PodpisChar"/>
    <w:uiPriority w:val="17"/>
    <w:pPr>
      <w:spacing w:after="0" w:line="240" w:lineRule="auto"/>
      <w:contextualSpacing/>
    </w:pPr>
    <w:rPr>
      <w:rFonts w:eastAsiaTheme="minorHAnsi"/>
      <w:b/>
      <w:sz w:val="24"/>
      <w:lang w:eastAsia="en-US"/>
    </w:rPr>
  </w:style>
  <w:style w:type="character" w:customStyle="1" w:styleId="PodpisChar">
    <w:name w:val="Podpis Char"/>
    <w:basedOn w:val="Standardnpsmoodstavce"/>
    <w:link w:val="Podpis"/>
    <w:uiPriority w:val="17"/>
    <w:rPr>
      <w:rFonts w:eastAsiaTheme="minorHAnsi"/>
      <w:b/>
      <w:sz w:val="24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customStyle="1" w:styleId="AA1FCBDD76CA45B1BE3DF6143AF75CE8">
    <w:name w:val="AA1FCBDD76CA45B1BE3DF6143AF75CE8"/>
  </w:style>
  <w:style w:type="paragraph" w:customStyle="1" w:styleId="561BCC17ED384518AB1C7FA1F4E18F82">
    <w:name w:val="561BCC17ED384518AB1C7FA1F4E18F82"/>
  </w:style>
  <w:style w:type="paragraph" w:customStyle="1" w:styleId="11AF6CE737294167AFEA82837B5C2F08">
    <w:name w:val="11AF6CE737294167AFEA82837B5C2F08"/>
  </w:style>
  <w:style w:type="paragraph" w:customStyle="1" w:styleId="EF279A1D62144488B299C96E1F931559">
    <w:name w:val="EF279A1D62144488B299C96E1F931559"/>
  </w:style>
  <w:style w:type="paragraph" w:customStyle="1" w:styleId="99236A3C9E974EF5BB992CCCE732D0B6">
    <w:name w:val="99236A3C9E974EF5BB992CCCE732D0B6"/>
    <w:rsid w:val="00E3058B"/>
  </w:style>
  <w:style w:type="paragraph" w:customStyle="1" w:styleId="2C5CD2DAF5E84C71AAD1C214E02F1DE7">
    <w:name w:val="2C5CD2DAF5E84C71AAD1C214E02F1DE7"/>
    <w:rsid w:val="00E3058B"/>
  </w:style>
  <w:style w:type="paragraph" w:customStyle="1" w:styleId="3642BBBACC7D43559C54F9AAF370C66D">
    <w:name w:val="3642BBBACC7D43559C54F9AAF370C66D"/>
    <w:rsid w:val="00E3058B"/>
  </w:style>
  <w:style w:type="paragraph" w:customStyle="1" w:styleId="CB2389C1998A40FFA0A343682E1D27B5">
    <w:name w:val="CB2389C1998A40FFA0A343682E1D27B5"/>
    <w:rsid w:val="00E3058B"/>
  </w:style>
  <w:style w:type="paragraph" w:customStyle="1" w:styleId="B072CE72A0AE476480ACAEC65CA5BE2E">
    <w:name w:val="B072CE72A0AE476480ACAEC65CA5BE2E"/>
    <w:rsid w:val="00E3058B"/>
  </w:style>
  <w:style w:type="paragraph" w:customStyle="1" w:styleId="420B20186D8D46059019ACFEB8F81BD9">
    <w:name w:val="420B20186D8D46059019ACFEB8F81BD9"/>
    <w:rsid w:val="00E3058B"/>
  </w:style>
  <w:style w:type="paragraph" w:customStyle="1" w:styleId="2765040F47414EBC8B0DB39A860800BB">
    <w:name w:val="2765040F47414EBC8B0DB39A860800BB"/>
    <w:rsid w:val="00E3058B"/>
  </w:style>
  <w:style w:type="paragraph" w:customStyle="1" w:styleId="41AE8354E3CF4D9E9E62F489D571CD65">
    <w:name w:val="41AE8354E3CF4D9E9E62F489D571CD65"/>
    <w:rsid w:val="00E3058B"/>
  </w:style>
  <w:style w:type="paragraph" w:customStyle="1" w:styleId="FDFE940B52344868B4D25CDB8EAC126E">
    <w:name w:val="FDFE940B52344868B4D25CDB8EAC126E"/>
    <w:rsid w:val="00E3058B"/>
  </w:style>
  <w:style w:type="paragraph" w:customStyle="1" w:styleId="597FB0BFD99E4E81BF0B1B01D7DB96C2">
    <w:name w:val="597FB0BFD99E4E81BF0B1B01D7DB96C2"/>
    <w:rsid w:val="00E3058B"/>
  </w:style>
  <w:style w:type="paragraph" w:customStyle="1" w:styleId="F022E1AB22274CF294D6D97BEA55A33B">
    <w:name w:val="F022E1AB22274CF294D6D97BEA55A33B"/>
    <w:rsid w:val="00E3058B"/>
  </w:style>
  <w:style w:type="paragraph" w:customStyle="1" w:styleId="19E3CC3E967D41B18E64DB57509E3287">
    <w:name w:val="19E3CC3E967D41B18E64DB57509E3287"/>
    <w:rsid w:val="00E3058B"/>
  </w:style>
  <w:style w:type="paragraph" w:customStyle="1" w:styleId="55AED8DF1C9F4B889280951006FD53EE">
    <w:name w:val="55AED8DF1C9F4B889280951006FD53EE"/>
    <w:rsid w:val="00E3058B"/>
  </w:style>
  <w:style w:type="paragraph" w:customStyle="1" w:styleId="C1E474660F744F5B963BAF5DC8435F3A">
    <w:name w:val="C1E474660F744F5B963BAF5DC8435F3A"/>
    <w:rsid w:val="00E30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1446BDACFAD45AD9CAFA90F3EA3FD" ma:contentTypeVersion="11" ma:contentTypeDescription="Vytvoří nový dokument" ma:contentTypeScope="" ma:versionID="d61a431dd031d313b0a349bc061618f2">
  <xsd:schema xmlns:xsd="http://www.w3.org/2001/XMLSchema" xmlns:xs="http://www.w3.org/2001/XMLSchema" xmlns:p="http://schemas.microsoft.com/office/2006/metadata/properties" xmlns:ns3="a030bed4-1422-447e-8911-55efb69de93d" xmlns:ns4="4ea59259-0c5f-4209-a368-1bed2d48724b" targetNamespace="http://schemas.microsoft.com/office/2006/metadata/properties" ma:root="true" ma:fieldsID="66b5f36035314915a54583beb096afa3" ns3:_="" ns4:_="">
    <xsd:import namespace="a030bed4-1422-447e-8911-55efb69de93d"/>
    <xsd:import namespace="4ea59259-0c5f-4209-a368-1bed2d487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bed4-1422-447e-8911-55efb69de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9259-0c5f-4209-a368-1bed2d487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EDBFC-B1E2-4A87-81B1-DEA60C2E5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bed4-1422-447e-8911-55efb69de93d"/>
    <ds:schemaRef ds:uri="4ea59259-0c5f-4209-a368-1bed2d487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61269-8586-48DB-8D3B-F1461617B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7FBAA-6E30-47C5-B03D-DE63A1C2E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N_Ltm_uredni_dopis_odboru_za_mestsky_urad_sablona_B</Template>
  <TotalTime>0</TotalTime>
  <Pages>2</Pages>
  <Words>139</Words>
  <Characters>821</Characters>
  <Application>Microsoft Office Word</Application>
  <DocSecurity>4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Ing. Andrea Křížová</cp:lastModifiedBy>
  <cp:revision>2</cp:revision>
  <dcterms:created xsi:type="dcterms:W3CDTF">2020-06-26T06:50:00Z</dcterms:created>
  <dcterms:modified xsi:type="dcterms:W3CDTF">2020-06-26T06:50:00Z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2020-06-24T12:50:46Z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1c591468-7826-4ba1-956f-0000a6c5b012</vt:lpwstr>
  </property>
  <property fmtid="{D5CDD505-2E9C-101B-9397-08002B2CF9AE}" pid="8" name="MSIP_Label_6cc86b0d-e4d5-4f0a-8411-f71d9dca4061_ContentBits">
    <vt:lpwstr>0</vt:lpwstr>
  </property>
  <property fmtid="{D5CDD505-2E9C-101B-9397-08002B2CF9AE}" pid="9" name="ContentTypeId">
    <vt:lpwstr>0x010100C961446BDACFAD45AD9CAFA90F3EA3FD</vt:lpwstr>
  </property>
</Properties>
</file>